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E56" w:rsidRDefault="007D746E" w:rsidP="007D74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WHS&amp;IM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21"/>
        <w:gridCol w:w="3260"/>
        <w:gridCol w:w="3293"/>
      </w:tblGrid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ACTION</w:t>
            </w: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RESPONSIBILITY</w:t>
            </w: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 COMPLETED</w:t>
            </w: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7D746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D746E" w:rsidTr="007D746E">
        <w:tc>
          <w:tcPr>
            <w:tcW w:w="7621" w:type="dxa"/>
          </w:tcPr>
          <w:p w:rsidR="007D746E" w:rsidRDefault="007D746E" w:rsidP="001F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D746E" w:rsidRDefault="007D746E" w:rsidP="007D746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7D746E" w:rsidRDefault="007D746E" w:rsidP="001F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293" w:type="dxa"/>
          </w:tcPr>
          <w:p w:rsidR="007D746E" w:rsidRDefault="007D746E" w:rsidP="001F638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46E" w:rsidRPr="007D746E" w:rsidRDefault="007D746E" w:rsidP="007D746E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7D746E" w:rsidRPr="007D746E" w:rsidSect="007D746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46E" w:rsidRDefault="007D746E" w:rsidP="007D746E">
      <w:pPr>
        <w:spacing w:after="0" w:line="240" w:lineRule="auto"/>
      </w:pPr>
      <w:r>
        <w:separator/>
      </w:r>
    </w:p>
  </w:endnote>
  <w:endnote w:type="continuationSeparator" w:id="0">
    <w:p w:rsidR="007D746E" w:rsidRDefault="007D746E" w:rsidP="007D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46E" w:rsidRDefault="007D746E" w:rsidP="007D746E">
      <w:pPr>
        <w:spacing w:after="0" w:line="240" w:lineRule="auto"/>
      </w:pPr>
      <w:r>
        <w:separator/>
      </w:r>
    </w:p>
  </w:footnote>
  <w:footnote w:type="continuationSeparator" w:id="0">
    <w:p w:rsidR="007D746E" w:rsidRDefault="007D746E" w:rsidP="007D7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746E" w:rsidRDefault="007D746E">
    <w:pPr>
      <w:pStyle w:val="Header"/>
    </w:pPr>
    <w:r>
      <w:rPr>
        <w:noProof/>
        <w:lang w:eastAsia="en-AU"/>
      </w:rPr>
      <w:drawing>
        <wp:inline distT="0" distB="0" distL="0" distR="0">
          <wp:extent cx="1592580" cy="827395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abilitySaf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3778" cy="8280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46E"/>
    <w:rsid w:val="007D746E"/>
    <w:rsid w:val="00D63A91"/>
    <w:rsid w:val="00E7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6E"/>
  </w:style>
  <w:style w:type="paragraph" w:styleId="Footer">
    <w:name w:val="footer"/>
    <w:basedOn w:val="Normal"/>
    <w:link w:val="FooterChar"/>
    <w:uiPriority w:val="99"/>
    <w:unhideWhenUsed/>
    <w:rsid w:val="007D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6E"/>
  </w:style>
  <w:style w:type="paragraph" w:styleId="BalloonText">
    <w:name w:val="Balloon Text"/>
    <w:basedOn w:val="Normal"/>
    <w:link w:val="BalloonTextChar"/>
    <w:uiPriority w:val="99"/>
    <w:semiHidden/>
    <w:unhideWhenUsed/>
    <w:rsid w:val="007D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7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46E"/>
  </w:style>
  <w:style w:type="paragraph" w:styleId="Footer">
    <w:name w:val="footer"/>
    <w:basedOn w:val="Normal"/>
    <w:link w:val="FooterChar"/>
    <w:uiPriority w:val="99"/>
    <w:unhideWhenUsed/>
    <w:rsid w:val="007D7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46E"/>
  </w:style>
  <w:style w:type="paragraph" w:styleId="BalloonText">
    <w:name w:val="Balloon Text"/>
    <w:basedOn w:val="Normal"/>
    <w:link w:val="BalloonTextChar"/>
    <w:uiPriority w:val="99"/>
    <w:semiHidden/>
    <w:unhideWhenUsed/>
    <w:rsid w:val="007D7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19887003</Template>
  <TotalTime>3</TotalTime>
  <Pages>2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smith</dc:creator>
  <cp:lastModifiedBy>susan smith</cp:lastModifiedBy>
  <cp:revision>1</cp:revision>
  <cp:lastPrinted>2013-12-13T04:22:00Z</cp:lastPrinted>
  <dcterms:created xsi:type="dcterms:W3CDTF">2013-12-13T04:18:00Z</dcterms:created>
  <dcterms:modified xsi:type="dcterms:W3CDTF">2013-12-13T04:22:00Z</dcterms:modified>
</cp:coreProperties>
</file>